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B59" w:rsidRDefault="009445D9">
      <w:pPr>
        <w:pStyle w:val="Standard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Certified</w:t>
      </w:r>
    </w:p>
    <w:p w:rsidR="00FA5B59" w:rsidRDefault="009445D9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Backflow testers</w:t>
      </w:r>
    </w:p>
    <w:p w:rsidR="00FA5B59" w:rsidRDefault="00FA5B59">
      <w:pPr>
        <w:pStyle w:val="Standard"/>
      </w:pPr>
    </w:p>
    <w:p w:rsidR="00FA5B59" w:rsidRDefault="00FA5B59">
      <w:pPr>
        <w:pStyle w:val="Standard"/>
      </w:pPr>
    </w:p>
    <w:p w:rsidR="00FA5B59" w:rsidRDefault="00FA5B59">
      <w:pPr>
        <w:pStyle w:val="Standard"/>
        <w:rPr>
          <w:sz w:val="28"/>
          <w:szCs w:val="28"/>
        </w:rPr>
      </w:pPr>
    </w:p>
    <w:tbl>
      <w:tblPr>
        <w:tblW w:w="89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3"/>
      </w:tblGrid>
      <w:tr w:rsidR="00FA5B59">
        <w:tblPrEx>
          <w:tblCellMar>
            <w:top w:w="0" w:type="dxa"/>
            <w:bottom w:w="0" w:type="dxa"/>
          </w:tblCellMar>
        </w:tblPrEx>
        <w:tc>
          <w:tcPr>
            <w:tcW w:w="89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89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943"/>
            </w:tblGrid>
            <w:tr w:rsidR="00FA5B5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4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tbl>
                  <w:tblPr>
                    <w:tblW w:w="8888" w:type="dxa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888"/>
                  </w:tblGrid>
                  <w:tr w:rsidR="00FA5B59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888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</w:tcPr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Backflow Pros   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PO Box 91551    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Raleigh NC      27675   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(919) 571-5952  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Warren Hall</w:t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Anthony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Senter's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Plumbing       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8605 Neuse Stone Dr     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Raleigh NC      27616   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(919) 790-8466  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Anthony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Senter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A&amp;L Plumbing &amp; Piping   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4528 Hillsborough Rd #293       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Durham  NC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      27705   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(919) 471-2426  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Chad Ashby</w:t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Young's Electric        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10590 N State Hwy 210 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Angier  NC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  27501   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(919) 639-2297  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Donald Young</w:t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Unifour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Fire and Safety </w:t>
                        </w:r>
                      </w:p>
                      <w:p w:rsidR="00FA5B59" w:rsidRDefault="009445D9">
                        <w:pPr>
                          <w:pStyle w:val="TableContents"/>
                        </w:pPr>
                        <w:r>
                          <w:rPr>
                            <w:sz w:val="28"/>
                            <w:szCs w:val="28"/>
                          </w:rPr>
                          <w:t>1070 7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St. Ct. SE </w:t>
                        </w:r>
                      </w:p>
                      <w:p w:rsidR="00FA5B59" w:rsidRDefault="009445D9">
                        <w:pPr>
                          <w:pStyle w:val="TableContents"/>
                        </w:pPr>
                        <w:r>
                          <w:rPr>
                            <w:sz w:val="28"/>
                            <w:szCs w:val="28"/>
                          </w:rPr>
                          <w:t>Hickory NC 28602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828-328-6370</w:t>
                        </w:r>
                      </w:p>
                      <w:p w:rsidR="00FA5B59" w:rsidRDefault="00FA5B5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Water Worx Services 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PO Box 1315 Wendell, NC 27591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919-365-7312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Matt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Stefanski</w:t>
                        </w:r>
                        <w:proofErr w:type="spellEnd"/>
                      </w:p>
                      <w:p w:rsidR="00FA5B59" w:rsidRDefault="00FA5B5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</w:p>
                      <w:p w:rsidR="00FA5B59" w:rsidRDefault="00FA5B5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</w:p>
                      <w:p w:rsidR="00FA5B59" w:rsidRDefault="00FA5B5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</w:p>
                      <w:p w:rsidR="00FA5B59" w:rsidRDefault="00FA5B5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Bennets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Backflow Service 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Fuquay Varina, NC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919-244-0426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Mike Bennet</w:t>
                        </w:r>
                      </w:p>
                      <w:p w:rsidR="00FA5B59" w:rsidRDefault="00FA5B5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Plumbing Sol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utions 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Fuquay Varina, NC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919-557-3977</w:t>
                        </w:r>
                      </w:p>
                      <w:p w:rsidR="00FA5B59" w:rsidRDefault="00FA5B5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Carolina Fire Control, Inc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704-784-4218</w:t>
                        </w:r>
                      </w:p>
                      <w:p w:rsidR="00FA5B59" w:rsidRDefault="00FA5B5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Accurate Backflow and Plumbing Service Inc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919 669 4034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Anthony Marsh</w:t>
                        </w:r>
                      </w:p>
                      <w:p w:rsidR="00FA5B59" w:rsidRDefault="00FA5B5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Able Plumbing Services Inc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919-422-0991 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Lenard Hunter</w:t>
                        </w:r>
                      </w:p>
                      <w:p w:rsidR="00FA5B59" w:rsidRDefault="00FA5B5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VSC Fire and Security 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343 Technology Dr. Suite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2110 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Garner NC 27529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919-645-5880</w:t>
                        </w:r>
                      </w:p>
                      <w:p w:rsidR="00FA5B59" w:rsidRDefault="00FA5B5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Water Works Services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919-365-7312 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Mathew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Stefanski</w:t>
                        </w:r>
                        <w:proofErr w:type="spellEnd"/>
                      </w:p>
                      <w:p w:rsidR="00FA5B59" w:rsidRDefault="00FA5B5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Carolina Fire Protection 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4055 Hodges Chapel Rd. Dunn, NC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910-892-1700</w:t>
                        </w:r>
                      </w:p>
                      <w:p w:rsidR="00FA5B59" w:rsidRDefault="00FA5B5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Gary Willis Plumbing 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2820 Bailey Rd. Coats NC 27521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919-894-2987</w:t>
                        </w:r>
                      </w:p>
                      <w:p w:rsidR="00FA5B59" w:rsidRDefault="00FA5B5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H&amp;H Plumbing Solutions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Ralph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Hollyfield</w:t>
                        </w:r>
                        <w:proofErr w:type="spellEnd"/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919-772-1467</w:t>
                        </w:r>
                      </w:p>
                      <w:p w:rsidR="00FA5B59" w:rsidRDefault="00FA5B5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Capitol City Backflow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919-818-8434</w:t>
                        </w:r>
                      </w:p>
                      <w:p w:rsidR="00FA5B59" w:rsidRDefault="00FA5B5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Capps Construction &amp; Plumbing 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2852 Old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Buies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Creek Rd.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Angier NC 27501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919-639-4060</w:t>
                        </w:r>
                      </w:p>
                      <w:p w:rsidR="00FA5B59" w:rsidRDefault="00FA5B5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Crawford Sprinkler Company 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2725 S. Saunders St Raleigh NC 27603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919-828-9346</w:t>
                        </w:r>
                      </w:p>
                      <w:p w:rsidR="00FA5B59" w:rsidRDefault="00FA5B5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First Class Plumbing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Brittany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Howard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984-200-3911</w:t>
                        </w:r>
                      </w:p>
                      <w:p w:rsidR="00FA5B59" w:rsidRDefault="00FA5B5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Unlimited Fire Inspection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Don Blackmon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1059 Barefoot Rd.</w:t>
                        </w:r>
                      </w:p>
                      <w:p w:rsidR="00FA5B59" w:rsidRDefault="009445D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Newton Grove, NC 28366</w:t>
                        </w:r>
                      </w:p>
                      <w:p w:rsidR="00FA5B59" w:rsidRDefault="00FA5B5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</w:p>
                      <w:p w:rsidR="00FA5B59" w:rsidRDefault="00FA5B59">
                        <w:pPr>
                          <w:pStyle w:val="TableContents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A5B59" w:rsidRDefault="00FA5B59">
                  <w:pPr>
                    <w:pStyle w:val="TableContents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A5B59" w:rsidRDefault="00FA5B59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FA5B59" w:rsidRDefault="00FA5B59">
      <w:pPr>
        <w:pStyle w:val="Standard"/>
        <w:rPr>
          <w:sz w:val="28"/>
          <w:szCs w:val="28"/>
        </w:rPr>
      </w:pPr>
    </w:p>
    <w:sectPr w:rsidR="00FA5B5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445D9">
      <w:r>
        <w:separator/>
      </w:r>
    </w:p>
  </w:endnote>
  <w:endnote w:type="continuationSeparator" w:id="0">
    <w:p w:rsidR="00000000" w:rsidRDefault="0094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445D9">
      <w:r>
        <w:rPr>
          <w:color w:val="000000"/>
        </w:rPr>
        <w:separator/>
      </w:r>
    </w:p>
  </w:footnote>
  <w:footnote w:type="continuationSeparator" w:id="0">
    <w:p w:rsidR="00000000" w:rsidRDefault="00944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5B59"/>
    <w:rsid w:val="009445D9"/>
    <w:rsid w:val="00B142DC"/>
    <w:rsid w:val="00FA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4B7F6-A19D-43DA-ACE9-610649D4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Wilder</dc:creator>
  <cp:lastModifiedBy>mwilder</cp:lastModifiedBy>
  <cp:revision>2</cp:revision>
  <cp:lastPrinted>2017-11-28T08:37:00Z</cp:lastPrinted>
  <dcterms:created xsi:type="dcterms:W3CDTF">2022-12-02T18:42:00Z</dcterms:created>
  <dcterms:modified xsi:type="dcterms:W3CDTF">2022-12-02T18:42:00Z</dcterms:modified>
</cp:coreProperties>
</file>